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805" w:rsidRDefault="007B0805" w:rsidP="007B0805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</w:pPr>
      <w:r w:rsidRPr="007B0805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AA386C">
            <wp:simplePos x="0" y="0"/>
            <wp:positionH relativeFrom="column">
              <wp:posOffset>3517900</wp:posOffset>
            </wp:positionH>
            <wp:positionV relativeFrom="paragraph">
              <wp:posOffset>0</wp:posOffset>
            </wp:positionV>
            <wp:extent cx="1666875" cy="16668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or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805" w:rsidRDefault="007B0805" w:rsidP="007B0805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br w:type="textWrapping" w:clear="all"/>
      </w:r>
    </w:p>
    <w:p w:rsidR="007B0805" w:rsidRPr="007B0805" w:rsidRDefault="007B0805" w:rsidP="007B0805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</w:pPr>
      <w:r w:rsidRPr="007B080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 xml:space="preserve">Torna finalmente la “12Ore Nuotando con AmOre”! </w:t>
      </w:r>
    </w:p>
    <w:p w:rsidR="007B0805" w:rsidRDefault="007B0805" w:rsidP="007B0805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</w:pPr>
      <w:r w:rsidRPr="007B080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>Polo Natatorio Federale di Ostia</w:t>
      </w:r>
    </w:p>
    <w:p w:rsidR="007B0805" w:rsidRPr="007B0805" w:rsidRDefault="007B0805" w:rsidP="007B0805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</w:pPr>
      <w:r w:rsidRPr="007B080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 xml:space="preserve">Domenica 11 Giugno 2023 </w:t>
      </w:r>
    </w:p>
    <w:p w:rsidR="007B0805" w:rsidRPr="007B0805" w:rsidRDefault="007B0805" w:rsidP="007B0805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B0805">
        <w:rPr>
          <w:rFonts w:ascii="Verdana" w:eastAsia="Times New Roman" w:hAnsi="Verdana" w:cs="Helvetica"/>
          <w:color w:val="333333"/>
          <w:sz w:val="18"/>
          <w:szCs w:val="18"/>
        </w:rPr>
        <w:t> </w:t>
      </w:r>
    </w:p>
    <w:p w:rsidR="007B0805" w:rsidRPr="007B0805" w:rsidRDefault="007B0805" w:rsidP="007B0805">
      <w:pPr>
        <w:spacing w:after="324"/>
        <w:jc w:val="both"/>
        <w:rPr>
          <w:rFonts w:ascii="Arial" w:eastAsia="Times New Roman" w:hAnsi="Arial" w:cs="Arial"/>
          <w:b/>
          <w:bCs/>
          <w:i/>
          <w:kern w:val="36"/>
        </w:rPr>
      </w:pPr>
      <w:r w:rsidRPr="007B0805">
        <w:rPr>
          <w:rFonts w:ascii="Arial" w:eastAsia="Times New Roman" w:hAnsi="Arial" w:cs="Arial"/>
          <w:b/>
          <w:bCs/>
          <w:i/>
          <w:kern w:val="36"/>
        </w:rPr>
        <w:t xml:space="preserve">Ottava edizione della staffetta a squadre di nuoto endurance in cui tutti i partecipanti concorrono ad un obiettivo ancora più grande della vittoria della propria squadra: la solidarietà a beneficio di AISM Roma, Associazione Italiana Sclerosi Multipla.    </w:t>
      </w:r>
      <w:r w:rsidRPr="007B0805">
        <w:rPr>
          <w:rFonts w:ascii="Calibri" w:eastAsia="Times New Roman" w:hAnsi="Calibri" w:cs="Segoe UI"/>
          <w:highlight w:val="yellow"/>
        </w:rPr>
        <w:t xml:space="preserve"> 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>“12 Ore Nuotando con Amore</w:t>
      </w:r>
      <w:r w:rsidR="00B57B28">
        <w:rPr>
          <w:rFonts w:ascii="Arial" w:eastAsia="Times New Roman" w:hAnsi="Arial" w:cs="Arial"/>
        </w:rPr>
        <w:t xml:space="preserve"> per AISM</w:t>
      </w:r>
      <w:r w:rsidRPr="007B0805">
        <w:rPr>
          <w:rFonts w:ascii="Arial" w:eastAsia="Times New Roman" w:hAnsi="Arial" w:cs="Arial"/>
        </w:rPr>
        <w:t>” è un grande evento di nuoto e solidarietà, ideato da Luciano Vietri, instancabile promotore di iniziative natatorie, con l’intento di aggregare nuotatori dalle esperienze più varie (i campioni affermati, i master, gli amatori, incluse naturalmente persone con disabilità) e raccogliere fondi per cause meritevoli.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  <w:bCs/>
        </w:rPr>
      </w:pPr>
      <w:r w:rsidRPr="007B0805">
        <w:rPr>
          <w:rFonts w:ascii="Arial" w:eastAsia="Times New Roman" w:hAnsi="Arial" w:cs="Arial"/>
          <w:bCs/>
        </w:rPr>
        <w:t xml:space="preserve">Dopo lo stop dovuto alle restrizioni legate alla pandemia, c’è molta attesa per un appuntamento unico e trascinante nel circuito amatoriale del nuoto, che quest’anno </w:t>
      </w:r>
      <w:r w:rsidR="00866E1B">
        <w:rPr>
          <w:rFonts w:ascii="Arial" w:eastAsia="Times New Roman" w:hAnsi="Arial" w:cs="Arial"/>
          <w:bCs/>
        </w:rPr>
        <w:t>torna in grande stile</w:t>
      </w:r>
      <w:r w:rsidRPr="007B0805">
        <w:rPr>
          <w:rFonts w:ascii="Arial" w:eastAsia="Times New Roman" w:hAnsi="Arial" w:cs="Arial"/>
          <w:bCs/>
        </w:rPr>
        <w:t xml:space="preserve"> in una prestigiosa Sede Federale adeguata alle prospettive di crescita della manifestazione</w:t>
      </w:r>
      <w:r w:rsidR="00866E1B">
        <w:rPr>
          <w:rFonts w:ascii="Arial" w:eastAsia="Times New Roman" w:hAnsi="Arial" w:cs="Arial"/>
          <w:bCs/>
        </w:rPr>
        <w:t>,</w:t>
      </w:r>
      <w:r w:rsidR="00866E1B" w:rsidRPr="00866E1B">
        <w:rPr>
          <w:rFonts w:ascii="Arial" w:eastAsia="Times New Roman" w:hAnsi="Arial" w:cs="Arial"/>
        </w:rPr>
        <w:t xml:space="preserve"> </w:t>
      </w:r>
      <w:r w:rsidR="00866E1B" w:rsidRPr="007B0805">
        <w:rPr>
          <w:rFonts w:ascii="Arial" w:eastAsia="Times New Roman" w:hAnsi="Arial" w:cs="Arial"/>
        </w:rPr>
        <w:t>presso la vasca olimpionica</w:t>
      </w:r>
      <w:r w:rsidR="00866E1B">
        <w:rPr>
          <w:rFonts w:ascii="Arial" w:eastAsia="Times New Roman" w:hAnsi="Arial" w:cs="Arial"/>
        </w:rPr>
        <w:t xml:space="preserve"> del Polo Natatorio Fin di Ostia, struttura bellissima e totalmente accessibile</w:t>
      </w:r>
      <w:r w:rsidR="00866E1B" w:rsidRPr="007B0805">
        <w:rPr>
          <w:rFonts w:ascii="Arial" w:eastAsia="Times New Roman" w:hAnsi="Arial" w:cs="Arial"/>
        </w:rPr>
        <w:t xml:space="preserve">.    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  <w:bCs/>
        </w:rPr>
      </w:pPr>
      <w:r w:rsidRPr="007B0805">
        <w:rPr>
          <w:rFonts w:ascii="Arial" w:eastAsia="Times New Roman" w:hAnsi="Arial" w:cs="Arial"/>
          <w:bCs/>
        </w:rPr>
        <w:t>Il motivo che accomunerà nella stessa vasca oltre 500 nuotatori di ogni livello ed esperienza, dagli agonisti, ai master agli amatori è speciale: vivere una giornata di solidarietà e divertimento all’insegna dell’inclusione sociale con l’obiettivo unico di sostenere il progetto “</w:t>
      </w:r>
      <w:r w:rsidR="00BD3249">
        <w:rPr>
          <w:rFonts w:ascii="Arial" w:eastAsia="Times New Roman" w:hAnsi="Arial" w:cs="Arial"/>
          <w:b/>
          <w:bCs/>
        </w:rPr>
        <w:t>Move for Young</w:t>
      </w:r>
      <w:r w:rsidRPr="007B0805">
        <w:rPr>
          <w:rFonts w:ascii="Arial" w:eastAsia="Times New Roman" w:hAnsi="Arial" w:cs="Arial"/>
          <w:b/>
          <w:bCs/>
        </w:rPr>
        <w:t>: attività di benessere per i giovani con sclerosi multipla</w:t>
      </w:r>
      <w:r w:rsidRPr="007B0805">
        <w:rPr>
          <w:rFonts w:ascii="Arial" w:eastAsia="Times New Roman" w:hAnsi="Arial" w:cs="Arial"/>
          <w:bCs/>
        </w:rPr>
        <w:t>”</w:t>
      </w:r>
      <w:r w:rsidR="00866E1B">
        <w:rPr>
          <w:rFonts w:ascii="Arial" w:eastAsia="Times New Roman" w:hAnsi="Arial" w:cs="Arial"/>
          <w:bCs/>
        </w:rPr>
        <w:t>.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>L’evento negli anni si è consolidato per la fidelizzazione della maggior parte delle squadre partecipanti che vengono anche da tutta Italia e vivono la giornata con il giusto spirito goliardico</w:t>
      </w:r>
      <w:r w:rsidR="00B57B28">
        <w:rPr>
          <w:rFonts w:ascii="Arial" w:eastAsia="Times New Roman" w:hAnsi="Arial" w:cs="Arial"/>
        </w:rPr>
        <w:t>,</w:t>
      </w:r>
      <w:r w:rsidRPr="007B0805">
        <w:rPr>
          <w:rFonts w:ascii="Arial" w:eastAsia="Times New Roman" w:hAnsi="Arial" w:cs="Arial"/>
        </w:rPr>
        <w:t xml:space="preserve"> ma allo stesso tempo </w:t>
      </w:r>
      <w:r w:rsidRPr="007B0805">
        <w:rPr>
          <w:rFonts w:ascii="Arial" w:eastAsia="Times New Roman" w:hAnsi="Arial" w:cs="Arial"/>
        </w:rPr>
        <w:lastRenderedPageBreak/>
        <w:t xml:space="preserve">con la determinazione necessaria a compiere </w:t>
      </w:r>
      <w:r w:rsidR="00B57B28">
        <w:rPr>
          <w:rFonts w:ascii="Arial" w:eastAsia="Times New Roman" w:hAnsi="Arial" w:cs="Arial"/>
        </w:rPr>
        <w:t xml:space="preserve">una grande </w:t>
      </w:r>
      <w:r w:rsidR="00DE51BF">
        <w:rPr>
          <w:rFonts w:ascii="Arial" w:eastAsia="Times New Roman" w:hAnsi="Arial" w:cs="Arial"/>
        </w:rPr>
        <w:t xml:space="preserve">impresa </w:t>
      </w:r>
      <w:r w:rsidR="00B57B28">
        <w:rPr>
          <w:rFonts w:ascii="Arial" w:eastAsia="Times New Roman" w:hAnsi="Arial" w:cs="Arial"/>
        </w:rPr>
        <w:t>co</w:t>
      </w:r>
      <w:r w:rsidR="00DE51BF">
        <w:rPr>
          <w:rFonts w:ascii="Arial" w:eastAsia="Times New Roman" w:hAnsi="Arial" w:cs="Arial"/>
        </w:rPr>
        <w:t>ndivisa</w:t>
      </w:r>
      <w:r w:rsidR="00DB4633">
        <w:rPr>
          <w:rFonts w:ascii="Arial" w:eastAsia="Times New Roman" w:hAnsi="Arial" w:cs="Arial"/>
        </w:rPr>
        <w:t xml:space="preserve"> finalizzata ad onorare la gara e a sostenere AISM</w:t>
      </w:r>
      <w:r w:rsidRPr="007B0805">
        <w:rPr>
          <w:rFonts w:ascii="Arial" w:eastAsia="Times New Roman" w:hAnsi="Arial" w:cs="Arial"/>
        </w:rPr>
        <w:t>.</w:t>
      </w:r>
      <w:r w:rsidR="00B57B28">
        <w:rPr>
          <w:rFonts w:ascii="Arial" w:eastAsia="Times New Roman" w:hAnsi="Arial" w:cs="Arial"/>
        </w:rPr>
        <w:t xml:space="preserve"> </w:t>
      </w:r>
      <w:r w:rsidRPr="007B0805">
        <w:rPr>
          <w:rFonts w:ascii="Arial" w:eastAsia="Times New Roman" w:hAnsi="Arial" w:cs="Arial"/>
        </w:rPr>
        <w:t xml:space="preserve"> 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 xml:space="preserve">La staffetta dura 12 ore consecutive: dalle 8 alle 20!  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>L’impianto consente di coinvolgere fino a 20 squadre, ognuna composta da un</w:t>
      </w:r>
      <w:r w:rsidR="00B57B28">
        <w:rPr>
          <w:rFonts w:ascii="Arial" w:eastAsia="Times New Roman" w:hAnsi="Arial" w:cs="Arial"/>
        </w:rPr>
        <w:t xml:space="preserve"> minimo di 15 a</w:t>
      </w:r>
      <w:r w:rsidR="00EE4C06">
        <w:rPr>
          <w:rFonts w:ascii="Arial" w:eastAsia="Times New Roman" w:hAnsi="Arial" w:cs="Arial"/>
        </w:rPr>
        <w:t>d un</w:t>
      </w:r>
      <w:r w:rsidRPr="007B0805">
        <w:rPr>
          <w:rFonts w:ascii="Arial" w:eastAsia="Times New Roman" w:hAnsi="Arial" w:cs="Arial"/>
        </w:rPr>
        <w:t xml:space="preserve"> massimo di 40 nuotatori, per un totale di 800 persone coinvolte. 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>Ogni squadra deve essere rappresentata da un capitano che gestisce i turni del proprio team e che tiene i contatti con i responsabili tecnici dell’organizzazione.</w:t>
      </w:r>
      <w:r w:rsidR="00B57B28">
        <w:rPr>
          <w:rFonts w:ascii="Arial" w:eastAsia="Times New Roman" w:hAnsi="Arial" w:cs="Arial"/>
        </w:rPr>
        <w:t xml:space="preserve"> </w:t>
      </w:r>
    </w:p>
    <w:p w:rsidR="007B0805" w:rsidRPr="007B0805" w:rsidRDefault="007B0805" w:rsidP="007B0805">
      <w:pPr>
        <w:shd w:val="clear" w:color="auto" w:fill="FFFFFF"/>
        <w:rPr>
          <w:rFonts w:ascii="Verdana" w:eastAsia="Times New Roman" w:hAnsi="Verdana" w:cs="Arial"/>
          <w:color w:val="333333"/>
          <w:sz w:val="21"/>
          <w:szCs w:val="21"/>
        </w:rPr>
      </w:pPr>
    </w:p>
    <w:p w:rsidR="007B0805" w:rsidRPr="007B0805" w:rsidRDefault="007B0805" w:rsidP="007B0805">
      <w:pPr>
        <w:shd w:val="clear" w:color="auto" w:fill="FFFFFF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7B0805">
        <w:rPr>
          <w:rFonts w:ascii="Verdana" w:eastAsia="Times New Roman" w:hAnsi="Verdana" w:cs="Arial"/>
          <w:b/>
          <w:color w:val="000000"/>
          <w:sz w:val="21"/>
          <w:szCs w:val="21"/>
        </w:rPr>
        <w:t>Fino al 5 Giugno 2023</w:t>
      </w:r>
      <w:r w:rsidR="00DE51BF">
        <w:rPr>
          <w:rFonts w:ascii="Verdana" w:eastAsia="Times New Roman" w:hAnsi="Verdana" w:cs="Arial"/>
          <w:b/>
          <w:color w:val="000000"/>
          <w:sz w:val="21"/>
          <w:szCs w:val="21"/>
        </w:rPr>
        <w:t xml:space="preserve"> </w:t>
      </w:r>
      <w:r w:rsidRPr="007B0805">
        <w:rPr>
          <w:rFonts w:ascii="Verdana" w:eastAsia="Times New Roman" w:hAnsi="Verdana" w:cs="Arial"/>
          <w:b/>
          <w:color w:val="000000"/>
          <w:sz w:val="21"/>
          <w:szCs w:val="21"/>
        </w:rPr>
        <w:t>è possibile formare e iscrivere una propria squadra.</w:t>
      </w:r>
    </w:p>
    <w:p w:rsidR="007B0805" w:rsidRDefault="007B0805" w:rsidP="007B0805">
      <w:pPr>
        <w:shd w:val="clear" w:color="auto" w:fill="FFFFFF"/>
        <w:jc w:val="both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7B080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Naturalmente anche singoli o piccoli gruppi che non hanno squadra possono iscriversi e, contattando l’organizzazione, essere inseriti in uno delle </w:t>
      </w:r>
      <w:r w:rsidR="00B57B28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compagini</w:t>
      </w:r>
      <w:r w:rsidRPr="007B080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partecipanti.</w:t>
      </w:r>
    </w:p>
    <w:p w:rsidR="00DE51BF" w:rsidRDefault="00DE51BF" w:rsidP="007B0805">
      <w:pPr>
        <w:shd w:val="clear" w:color="auto" w:fill="FFFFFF"/>
        <w:jc w:val="both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DE51BF" w:rsidRPr="007B0805" w:rsidRDefault="00866E1B" w:rsidP="007B0805">
      <w:pPr>
        <w:shd w:val="clear" w:color="auto" w:fill="FFFFFF"/>
        <w:jc w:val="both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Una</w:t>
      </w:r>
      <w:r w:rsidR="00DE51B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bellissima impresa collettiva che resterà nel cuore di ogni partecipante! </w:t>
      </w:r>
    </w:p>
    <w:p w:rsid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 xml:space="preserve">Sportivamente vincerà la squadra che nell’arco delle 12 ore avrà coperto la distanza maggiore, ma concretamente i massimi onori andranno a quella che avrà totalizzato l’ammontare donazioni maggiore.   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 xml:space="preserve">Saranno premiate le prime tre squadre classificate e la squadra più generosa. 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 xml:space="preserve">Premio speciale per la squadra più inclusiva. 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>Per tutti i partecipanti pacco gara</w:t>
      </w:r>
      <w:r w:rsidR="00B57B28">
        <w:rPr>
          <w:rFonts w:ascii="Arial" w:eastAsia="Times New Roman" w:hAnsi="Arial" w:cs="Arial"/>
        </w:rPr>
        <w:t xml:space="preserve"> con cuffia originale</w:t>
      </w:r>
      <w:r w:rsidRPr="007B0805">
        <w:rPr>
          <w:rFonts w:ascii="Arial" w:eastAsia="Times New Roman" w:hAnsi="Arial" w:cs="Arial"/>
        </w:rPr>
        <w:t xml:space="preserve"> e gadget ricordo!</w:t>
      </w:r>
    </w:p>
    <w:p w:rsidR="007B0805" w:rsidRPr="007B0805" w:rsidRDefault="007B0805" w:rsidP="007B0805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 xml:space="preserve">In caso di maltempo, la gara si sposta nella piscina da 25 metri interna al Polo. </w:t>
      </w:r>
    </w:p>
    <w:p w:rsidR="007B0805" w:rsidRPr="007B0805" w:rsidRDefault="007B0805" w:rsidP="004155CF">
      <w:pPr>
        <w:spacing w:before="100" w:beforeAutospacing="1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 xml:space="preserve">Sarà una giornata intera di sport e solidarietà per tutti, famiglie comprese. </w:t>
      </w:r>
      <w:r w:rsidR="00B57B28">
        <w:rPr>
          <w:rFonts w:ascii="Arial" w:eastAsia="Times New Roman" w:hAnsi="Arial" w:cs="Arial"/>
        </w:rPr>
        <w:t xml:space="preserve"> </w:t>
      </w:r>
      <w:r w:rsidRPr="007B0805">
        <w:rPr>
          <w:rFonts w:ascii="Arial" w:eastAsia="Times New Roman" w:hAnsi="Arial" w:cs="Arial"/>
        </w:rPr>
        <w:t xml:space="preserve">Nel programma </w:t>
      </w:r>
      <w:r w:rsidRPr="007B0805">
        <w:rPr>
          <w:rFonts w:ascii="Arial" w:eastAsia="Times New Roman" w:hAnsi="Arial" w:cs="Arial"/>
          <w:b/>
        </w:rPr>
        <w:t>Swim&amp;Move</w:t>
      </w:r>
      <w:r w:rsidRPr="007B0805">
        <w:rPr>
          <w:rFonts w:ascii="Arial" w:eastAsia="Times New Roman" w:hAnsi="Arial" w:cs="Arial"/>
        </w:rPr>
        <w:t xml:space="preserve"> a cura del Gruppo Young AISM ROMA sono previste, infatti, negli ampi spazi del polo natatorio attività collaterali alla gara pensate soprattutto per famiglie e bambini: animazione, discipline di benessere come yoga, fitness, feldenkrais e pilates. </w:t>
      </w:r>
    </w:p>
    <w:p w:rsidR="007B0805" w:rsidRPr="007B0805" w:rsidRDefault="007B0805" w:rsidP="007B0805">
      <w:pPr>
        <w:shd w:val="clear" w:color="auto" w:fill="FFFFFF"/>
        <w:jc w:val="both"/>
        <w:rPr>
          <w:rFonts w:ascii="Verdana" w:eastAsia="Times New Roman" w:hAnsi="Verdana" w:cs="Arial"/>
          <w:bCs/>
          <w:color w:val="333333"/>
          <w:sz w:val="21"/>
          <w:szCs w:val="21"/>
        </w:rPr>
      </w:pPr>
      <w:r w:rsidRPr="007B0805">
        <w:rPr>
          <w:rFonts w:ascii="Verdana" w:eastAsia="Times New Roman" w:hAnsi="Verdana" w:cs="Arial"/>
          <w:bCs/>
          <w:color w:val="333333"/>
          <w:sz w:val="21"/>
          <w:szCs w:val="21"/>
        </w:rPr>
        <w:t xml:space="preserve"> </w:t>
      </w:r>
    </w:p>
    <w:p w:rsidR="00B57B28" w:rsidRDefault="007B0805" w:rsidP="007B0805">
      <w:pPr>
        <w:shd w:val="clear" w:color="auto" w:fill="FFFFFF"/>
        <w:jc w:val="both"/>
        <w:rPr>
          <w:rFonts w:ascii="Arial" w:eastAsia="Times New Roman" w:hAnsi="Arial" w:cs="Arial"/>
        </w:rPr>
      </w:pPr>
      <w:r w:rsidRPr="007B0805">
        <w:rPr>
          <w:rFonts w:ascii="Arial" w:eastAsia="Times New Roman" w:hAnsi="Arial" w:cs="Arial"/>
        </w:rPr>
        <w:t>Sono tanti i nuotatori che hanno prestato il volto per promuovere l’iniziativa negli anni: Alessia Filippi, Massimiliano Rosolino, Margherita Panziera, Piero Codia, Luca Dotto, Mirco Di Tora.</w:t>
      </w:r>
      <w:r w:rsidR="00B57B28">
        <w:rPr>
          <w:rFonts w:ascii="Arial" w:eastAsia="Times New Roman" w:hAnsi="Arial" w:cs="Arial"/>
        </w:rPr>
        <w:t xml:space="preserve"> Altri Nazionali di nuoto si stanno per aggiungere quest’anno.  </w:t>
      </w:r>
      <w:r w:rsidRPr="007B0805">
        <w:rPr>
          <w:rFonts w:ascii="Arial" w:eastAsia="Times New Roman" w:hAnsi="Arial" w:cs="Arial"/>
        </w:rPr>
        <w:t xml:space="preserve"> </w:t>
      </w:r>
    </w:p>
    <w:p w:rsidR="00B57B28" w:rsidRDefault="00B57B28" w:rsidP="007B0805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7B0805" w:rsidRDefault="00E41A79" w:rsidP="007B0805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Realtà e p</w:t>
      </w:r>
      <w:r w:rsidR="00B57B28">
        <w:rPr>
          <w:rFonts w:ascii="Arial" w:eastAsia="Times New Roman" w:hAnsi="Arial" w:cs="Arial"/>
        </w:rPr>
        <w:t xml:space="preserve">ersonaggi dello sport e </w:t>
      </w:r>
      <w:r>
        <w:rPr>
          <w:rFonts w:ascii="Arial" w:eastAsia="Times New Roman" w:hAnsi="Arial" w:cs="Arial"/>
        </w:rPr>
        <w:t>del</w:t>
      </w:r>
      <w:r w:rsidR="00B57B28">
        <w:rPr>
          <w:rFonts w:ascii="Arial" w:eastAsia="Times New Roman" w:hAnsi="Arial" w:cs="Arial"/>
        </w:rPr>
        <w:t xml:space="preserve">lo spettacolo </w:t>
      </w:r>
      <w:r>
        <w:rPr>
          <w:rFonts w:ascii="Arial" w:eastAsia="Times New Roman" w:hAnsi="Arial" w:cs="Arial"/>
        </w:rPr>
        <w:t>che sostengono e promuovono</w:t>
      </w:r>
      <w:r w:rsidR="00B57B28">
        <w:rPr>
          <w:rFonts w:ascii="Arial" w:eastAsia="Times New Roman" w:hAnsi="Arial" w:cs="Arial"/>
        </w:rPr>
        <w:t xml:space="preserve"> l’in</w:t>
      </w:r>
      <w:r w:rsidR="00EE4C06">
        <w:rPr>
          <w:rFonts w:ascii="Arial" w:eastAsia="Times New Roman" w:hAnsi="Arial" w:cs="Arial"/>
        </w:rPr>
        <w:t>i</w:t>
      </w:r>
      <w:r w:rsidR="00B57B28">
        <w:rPr>
          <w:rFonts w:ascii="Arial" w:eastAsia="Times New Roman" w:hAnsi="Arial" w:cs="Arial"/>
        </w:rPr>
        <w:t>ziativa</w:t>
      </w:r>
      <w:r w:rsidR="002860A9">
        <w:rPr>
          <w:rFonts w:ascii="Arial" w:eastAsia="Times New Roman" w:hAnsi="Arial" w:cs="Arial"/>
        </w:rPr>
        <w:t xml:space="preserve">: </w:t>
      </w:r>
      <w:r w:rsidRPr="00E41A79">
        <w:rPr>
          <w:rFonts w:ascii="Arial" w:eastAsia="Times New Roman" w:hAnsi="Arial" w:cs="Arial"/>
        </w:rPr>
        <w:t>Associazione NICO - Nazionale Italiana Calcio Olimpionici</w:t>
      </w:r>
      <w:r>
        <w:rPr>
          <w:rFonts w:ascii="Arial" w:eastAsia="Times New Roman" w:hAnsi="Arial" w:cs="Arial"/>
        </w:rPr>
        <w:t xml:space="preserve">, </w:t>
      </w:r>
      <w:r w:rsidR="002860A9">
        <w:rPr>
          <w:rFonts w:ascii="Arial" w:eastAsia="Times New Roman" w:hAnsi="Arial" w:cs="Arial"/>
        </w:rPr>
        <w:t>Leone</w:t>
      </w:r>
      <w:r w:rsidR="00EE4C06">
        <w:rPr>
          <w:rFonts w:ascii="Arial" w:eastAsia="Times New Roman" w:hAnsi="Arial" w:cs="Arial"/>
        </w:rPr>
        <w:t xml:space="preserve"> Maria</w:t>
      </w:r>
      <w:r w:rsidR="002860A9">
        <w:rPr>
          <w:rFonts w:ascii="Arial" w:eastAsia="Times New Roman" w:hAnsi="Arial" w:cs="Arial"/>
        </w:rPr>
        <w:t xml:space="preserve"> Barbaro</w:t>
      </w:r>
      <w:r w:rsidR="00B57B28">
        <w:rPr>
          <w:rFonts w:ascii="Arial" w:eastAsia="Times New Roman" w:hAnsi="Arial" w:cs="Arial"/>
        </w:rPr>
        <w:t xml:space="preserve"> (canottaggio)</w:t>
      </w:r>
      <w:r w:rsidR="002860A9">
        <w:rPr>
          <w:rFonts w:ascii="Arial" w:eastAsia="Times New Roman" w:hAnsi="Arial" w:cs="Arial"/>
        </w:rPr>
        <w:t xml:space="preserve">, </w:t>
      </w:r>
      <w:r w:rsidR="00BD3249" w:rsidRPr="00BD3249">
        <w:rPr>
          <w:rFonts w:ascii="Arial" w:eastAsia="Times New Roman" w:hAnsi="Arial" w:cs="Arial"/>
        </w:rPr>
        <w:t>Bruno Mascarenhas</w:t>
      </w:r>
      <w:r w:rsidR="00BD3249">
        <w:rPr>
          <w:rFonts w:ascii="Arial" w:eastAsia="Times New Roman" w:hAnsi="Arial" w:cs="Arial"/>
        </w:rPr>
        <w:t xml:space="preserve"> (ex canottiere olimpionico, Associazione NICO), </w:t>
      </w:r>
      <w:r w:rsidR="002860A9">
        <w:rPr>
          <w:rFonts w:ascii="Arial" w:eastAsia="Times New Roman" w:hAnsi="Arial" w:cs="Arial"/>
        </w:rPr>
        <w:t>Mauro Bergamasco</w:t>
      </w:r>
      <w:r w:rsidR="00B57B28">
        <w:rPr>
          <w:rFonts w:ascii="Arial" w:eastAsia="Times New Roman" w:hAnsi="Arial" w:cs="Arial"/>
        </w:rPr>
        <w:t xml:space="preserve"> (rugby)</w:t>
      </w:r>
      <w:r w:rsidR="002860A9">
        <w:rPr>
          <w:rFonts w:ascii="Arial" w:eastAsia="Times New Roman" w:hAnsi="Arial" w:cs="Arial"/>
        </w:rPr>
        <w:t>, Ilenia Colanero</w:t>
      </w:r>
      <w:r w:rsidR="00B57B28">
        <w:rPr>
          <w:rFonts w:ascii="Arial" w:eastAsia="Times New Roman" w:hAnsi="Arial" w:cs="Arial"/>
        </w:rPr>
        <w:t xml:space="preserve"> (atleta paralimpica</w:t>
      </w:r>
      <w:r w:rsidR="0003301F">
        <w:rPr>
          <w:rFonts w:ascii="Arial" w:eastAsia="Times New Roman" w:hAnsi="Arial" w:cs="Arial"/>
        </w:rPr>
        <w:t xml:space="preserve"> </w:t>
      </w:r>
      <w:r w:rsidR="00B57B28">
        <w:rPr>
          <w:rFonts w:ascii="Arial" w:eastAsia="Times New Roman" w:hAnsi="Arial" w:cs="Arial"/>
        </w:rPr>
        <w:t>apnea)</w:t>
      </w:r>
      <w:r w:rsidR="002860A9">
        <w:rPr>
          <w:rFonts w:ascii="Arial" w:eastAsia="Times New Roman" w:hAnsi="Arial" w:cs="Arial"/>
        </w:rPr>
        <w:t>, Le Coliche</w:t>
      </w:r>
      <w:r w:rsidR="00B57B28">
        <w:rPr>
          <w:rFonts w:ascii="Arial" w:eastAsia="Times New Roman" w:hAnsi="Arial" w:cs="Arial"/>
        </w:rPr>
        <w:t xml:space="preserve"> (spettacolo)</w:t>
      </w:r>
      <w:r w:rsidR="002860A9">
        <w:rPr>
          <w:rFonts w:ascii="Arial" w:eastAsia="Times New Roman" w:hAnsi="Arial" w:cs="Arial"/>
        </w:rPr>
        <w:t>, Corrado Corradini</w:t>
      </w:r>
      <w:r w:rsidR="00B57B28">
        <w:rPr>
          <w:rFonts w:ascii="Arial" w:eastAsia="Times New Roman" w:hAnsi="Arial" w:cs="Arial"/>
        </w:rPr>
        <w:t xml:space="preserve"> (calcio)</w:t>
      </w:r>
      <w:r w:rsidR="002860A9">
        <w:rPr>
          <w:rFonts w:ascii="Arial" w:eastAsia="Times New Roman" w:hAnsi="Arial" w:cs="Arial"/>
        </w:rPr>
        <w:t>, Gian</w:t>
      </w:r>
      <w:r w:rsidR="00866E1B">
        <w:rPr>
          <w:rFonts w:ascii="Arial" w:eastAsia="Times New Roman" w:hAnsi="Arial" w:cs="Arial"/>
        </w:rPr>
        <w:t xml:space="preserve"> M</w:t>
      </w:r>
      <w:r w:rsidR="002860A9">
        <w:rPr>
          <w:rFonts w:ascii="Arial" w:eastAsia="Times New Roman" w:hAnsi="Arial" w:cs="Arial"/>
        </w:rPr>
        <w:t>aria Gabbiani</w:t>
      </w:r>
      <w:r w:rsidR="00B57B28">
        <w:rPr>
          <w:rFonts w:ascii="Arial" w:eastAsia="Times New Roman" w:hAnsi="Arial" w:cs="Arial"/>
        </w:rPr>
        <w:t xml:space="preserve"> </w:t>
      </w:r>
      <w:r w:rsidR="00B57B28">
        <w:rPr>
          <w:rFonts w:ascii="Arial" w:eastAsia="Times New Roman" w:hAnsi="Arial" w:cs="Arial"/>
        </w:rPr>
        <w:lastRenderedPageBreak/>
        <w:t>(</w:t>
      </w:r>
      <w:r w:rsidR="0003301F">
        <w:rPr>
          <w:rFonts w:ascii="Arial" w:eastAsia="Times New Roman" w:hAnsi="Arial" w:cs="Arial"/>
        </w:rPr>
        <w:t>o</w:t>
      </w:r>
      <w:r w:rsidR="00B57B28">
        <w:rPr>
          <w:rFonts w:ascii="Arial" w:eastAsia="Times New Roman" w:hAnsi="Arial" w:cs="Arial"/>
        </w:rPr>
        <w:t>ffshore)</w:t>
      </w:r>
      <w:r w:rsidR="002860A9">
        <w:rPr>
          <w:rFonts w:ascii="Arial" w:eastAsia="Times New Roman" w:hAnsi="Arial" w:cs="Arial"/>
        </w:rPr>
        <w:t>, Carmen Golia</w:t>
      </w:r>
      <w:r w:rsidR="00B57B28">
        <w:rPr>
          <w:rFonts w:ascii="Arial" w:eastAsia="Times New Roman" w:hAnsi="Arial" w:cs="Arial"/>
        </w:rPr>
        <w:t xml:space="preserve"> (</w:t>
      </w:r>
      <w:r w:rsidR="0003301F">
        <w:rPr>
          <w:rFonts w:ascii="Arial" w:eastAsia="Times New Roman" w:hAnsi="Arial" w:cs="Arial"/>
        </w:rPr>
        <w:t>g</w:t>
      </w:r>
      <w:r w:rsidR="00B57B28">
        <w:rPr>
          <w:rFonts w:ascii="Arial" w:eastAsia="Times New Roman" w:hAnsi="Arial" w:cs="Arial"/>
        </w:rPr>
        <w:t>iornalista)</w:t>
      </w:r>
      <w:r w:rsidR="002860A9">
        <w:rPr>
          <w:rFonts w:ascii="Arial" w:eastAsia="Times New Roman" w:hAnsi="Arial" w:cs="Arial"/>
        </w:rPr>
        <w:t>, Cristina Guerra</w:t>
      </w:r>
      <w:r w:rsidR="00B57B28">
        <w:rPr>
          <w:rFonts w:ascii="Arial" w:eastAsia="Times New Roman" w:hAnsi="Arial" w:cs="Arial"/>
        </w:rPr>
        <w:t xml:space="preserve"> (</w:t>
      </w:r>
      <w:r w:rsidR="0003301F">
        <w:rPr>
          <w:rFonts w:ascii="Arial" w:eastAsia="Times New Roman" w:hAnsi="Arial" w:cs="Arial"/>
        </w:rPr>
        <w:t>g</w:t>
      </w:r>
      <w:r w:rsidR="00B57B28">
        <w:rPr>
          <w:rFonts w:ascii="Arial" w:eastAsia="Times New Roman" w:hAnsi="Arial" w:cs="Arial"/>
        </w:rPr>
        <w:t>iornalista)</w:t>
      </w:r>
      <w:r w:rsidR="002860A9">
        <w:rPr>
          <w:rFonts w:ascii="Arial" w:eastAsia="Times New Roman" w:hAnsi="Arial" w:cs="Arial"/>
        </w:rPr>
        <w:t>, Alessandra Pelonara</w:t>
      </w:r>
      <w:r w:rsidR="00B57B28">
        <w:rPr>
          <w:rFonts w:ascii="Arial" w:eastAsia="Times New Roman" w:hAnsi="Arial" w:cs="Arial"/>
        </w:rPr>
        <w:t xml:space="preserve"> (</w:t>
      </w:r>
      <w:r w:rsidR="0003301F">
        <w:rPr>
          <w:rFonts w:ascii="Arial" w:eastAsia="Times New Roman" w:hAnsi="Arial" w:cs="Arial"/>
        </w:rPr>
        <w:t>p</w:t>
      </w:r>
      <w:r w:rsidR="00B57B28">
        <w:rPr>
          <w:rFonts w:ascii="Arial" w:eastAsia="Times New Roman" w:hAnsi="Arial" w:cs="Arial"/>
        </w:rPr>
        <w:t>ilates)</w:t>
      </w:r>
      <w:r w:rsidR="002860A9">
        <w:rPr>
          <w:rFonts w:ascii="Arial" w:eastAsia="Times New Roman" w:hAnsi="Arial" w:cs="Arial"/>
        </w:rPr>
        <w:t>, Michele Petracci</w:t>
      </w:r>
      <w:r w:rsidR="00B57B28">
        <w:rPr>
          <w:rFonts w:ascii="Arial" w:eastAsia="Times New Roman" w:hAnsi="Arial" w:cs="Arial"/>
        </w:rPr>
        <w:t xml:space="preserve"> (canottaggio)</w:t>
      </w:r>
      <w:r w:rsidR="002860A9">
        <w:rPr>
          <w:rFonts w:ascii="Arial" w:eastAsia="Times New Roman" w:hAnsi="Arial" w:cs="Arial"/>
        </w:rPr>
        <w:t>,</w:t>
      </w:r>
      <w:r w:rsidR="00357AAE">
        <w:rPr>
          <w:rFonts w:ascii="Arial" w:eastAsia="Times New Roman" w:hAnsi="Arial" w:cs="Arial"/>
        </w:rPr>
        <w:t xml:space="preserve"> </w:t>
      </w:r>
      <w:r w:rsidR="002860A9">
        <w:rPr>
          <w:rFonts w:ascii="Arial" w:eastAsia="Times New Roman" w:hAnsi="Arial" w:cs="Arial"/>
        </w:rPr>
        <w:t>Alessia Zecchini</w:t>
      </w:r>
      <w:r w:rsidR="00B57B28">
        <w:rPr>
          <w:rFonts w:ascii="Arial" w:eastAsia="Times New Roman" w:hAnsi="Arial" w:cs="Arial"/>
        </w:rPr>
        <w:t xml:space="preserve"> (</w:t>
      </w:r>
      <w:r w:rsidR="0003301F">
        <w:rPr>
          <w:rFonts w:ascii="Arial" w:eastAsia="Times New Roman" w:hAnsi="Arial" w:cs="Arial"/>
        </w:rPr>
        <w:t>c</w:t>
      </w:r>
      <w:r w:rsidR="00B57B28">
        <w:rPr>
          <w:rFonts w:ascii="Arial" w:eastAsia="Times New Roman" w:hAnsi="Arial" w:cs="Arial"/>
        </w:rPr>
        <w:t xml:space="preserve">ampionessa </w:t>
      </w:r>
      <w:r w:rsidR="0003301F">
        <w:rPr>
          <w:rFonts w:ascii="Arial" w:eastAsia="Times New Roman" w:hAnsi="Arial" w:cs="Arial"/>
        </w:rPr>
        <w:t>a</w:t>
      </w:r>
      <w:r w:rsidR="00B57B28">
        <w:rPr>
          <w:rFonts w:ascii="Arial" w:eastAsia="Times New Roman" w:hAnsi="Arial" w:cs="Arial"/>
        </w:rPr>
        <w:t>pnea)</w:t>
      </w:r>
      <w:r w:rsidR="002860A9">
        <w:rPr>
          <w:rFonts w:ascii="Arial" w:eastAsia="Times New Roman" w:hAnsi="Arial" w:cs="Arial"/>
        </w:rPr>
        <w:t>.</w:t>
      </w:r>
    </w:p>
    <w:p w:rsidR="002860A9" w:rsidRDefault="002860A9" w:rsidP="007B0805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B57B28" w:rsidRDefault="0003301F" w:rsidP="007B0805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Media partner: </w:t>
      </w:r>
      <w:r w:rsidR="002860A9">
        <w:rPr>
          <w:rFonts w:ascii="Arial" w:eastAsia="Times New Roman" w:hAnsi="Arial" w:cs="Arial"/>
        </w:rPr>
        <w:t>agenzia Meedya</w:t>
      </w:r>
      <w:r>
        <w:rPr>
          <w:rFonts w:ascii="Arial" w:eastAsia="Times New Roman" w:hAnsi="Arial" w:cs="Arial"/>
        </w:rPr>
        <w:t>.</w:t>
      </w:r>
      <w:r w:rsidR="00C346D6">
        <w:rPr>
          <w:rFonts w:ascii="Arial" w:eastAsia="Times New Roman" w:hAnsi="Arial" w:cs="Arial"/>
        </w:rPr>
        <w:t xml:space="preserve"> Sono in fase di definizione altr</w:t>
      </w:r>
      <w:r w:rsidR="00866E1B">
        <w:rPr>
          <w:rFonts w:ascii="Arial" w:eastAsia="Times New Roman" w:hAnsi="Arial" w:cs="Arial"/>
        </w:rPr>
        <w:t>e</w:t>
      </w:r>
      <w:r w:rsidR="00C346D6">
        <w:rPr>
          <w:rFonts w:ascii="Arial" w:eastAsia="Times New Roman" w:hAnsi="Arial" w:cs="Arial"/>
        </w:rPr>
        <w:t xml:space="preserve"> media partner</w:t>
      </w:r>
      <w:r w:rsidR="00866E1B">
        <w:rPr>
          <w:rFonts w:ascii="Arial" w:eastAsia="Times New Roman" w:hAnsi="Arial" w:cs="Arial"/>
        </w:rPr>
        <w:t>ship</w:t>
      </w:r>
      <w:r w:rsidR="00C346D6">
        <w:rPr>
          <w:rFonts w:ascii="Arial" w:eastAsia="Times New Roman" w:hAnsi="Arial" w:cs="Arial"/>
        </w:rPr>
        <w:t>.</w:t>
      </w:r>
    </w:p>
    <w:p w:rsidR="0003301F" w:rsidRDefault="0003301F" w:rsidP="007B0805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1444DC" w:rsidRPr="007B0805" w:rsidRDefault="00B57B28" w:rsidP="007B0805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1444DC">
        <w:rPr>
          <w:rFonts w:ascii="Arial" w:eastAsia="Times New Roman" w:hAnsi="Arial" w:cs="Arial"/>
        </w:rPr>
        <w:t xml:space="preserve">ziende </w:t>
      </w:r>
      <w:r>
        <w:rPr>
          <w:rFonts w:ascii="Arial" w:eastAsia="Times New Roman" w:hAnsi="Arial" w:cs="Arial"/>
        </w:rPr>
        <w:t>partne</w:t>
      </w:r>
      <w:r w:rsidR="00EE4C06">
        <w:rPr>
          <w:rFonts w:ascii="Arial" w:eastAsia="Times New Roman" w:hAnsi="Arial" w:cs="Arial"/>
        </w:rPr>
        <w:t>r</w:t>
      </w:r>
      <w:r w:rsidR="001444DC">
        <w:rPr>
          <w:rFonts w:ascii="Arial" w:eastAsia="Times New Roman" w:hAnsi="Arial" w:cs="Arial"/>
        </w:rPr>
        <w:t>:</w:t>
      </w:r>
      <w:r w:rsidR="00EE4C06">
        <w:rPr>
          <w:rFonts w:ascii="Arial" w:eastAsia="Times New Roman" w:hAnsi="Arial" w:cs="Arial"/>
        </w:rPr>
        <w:t xml:space="preserve"> Boule de Sac</w:t>
      </w:r>
      <w:r>
        <w:rPr>
          <w:rFonts w:ascii="Arial" w:eastAsia="Times New Roman" w:hAnsi="Arial" w:cs="Arial"/>
        </w:rPr>
        <w:t xml:space="preserve">, </w:t>
      </w:r>
      <w:r w:rsidR="001444DC">
        <w:rPr>
          <w:rFonts w:ascii="Arial" w:eastAsia="Times New Roman" w:hAnsi="Arial" w:cs="Arial"/>
        </w:rPr>
        <w:t>Arena, supermercati Pim</w:t>
      </w:r>
      <w:r w:rsidR="004E2F6C">
        <w:rPr>
          <w:rFonts w:ascii="Arial" w:eastAsia="Times New Roman" w:hAnsi="Arial" w:cs="Arial"/>
        </w:rPr>
        <w:t xml:space="preserve">, </w:t>
      </w:r>
      <w:r w:rsidR="00955CD1" w:rsidRPr="00955CD1">
        <w:rPr>
          <w:rFonts w:ascii="Arial" w:eastAsia="Times New Roman" w:hAnsi="Arial" w:cs="Arial"/>
        </w:rPr>
        <w:t>Praxi Group Healthcare</w:t>
      </w:r>
      <w:r w:rsidR="00F61FA5">
        <w:rPr>
          <w:rFonts w:ascii="Arial" w:eastAsia="Times New Roman" w:hAnsi="Arial" w:cs="Arial"/>
        </w:rPr>
        <w:t xml:space="preserve"> (health partner)</w:t>
      </w:r>
      <w:r w:rsidR="00B65B5A">
        <w:rPr>
          <w:rFonts w:ascii="Arial" w:eastAsia="Times New Roman" w:hAnsi="Arial" w:cs="Arial"/>
        </w:rPr>
        <w:t>, casa editrice Il Saggiatore</w:t>
      </w:r>
      <w:r w:rsidR="00E41A79">
        <w:rPr>
          <w:rFonts w:ascii="Arial" w:eastAsia="Times New Roman" w:hAnsi="Arial" w:cs="Arial"/>
        </w:rPr>
        <w:t>, Xylem</w:t>
      </w:r>
      <w:r w:rsidR="00B65B5A">
        <w:rPr>
          <w:rFonts w:ascii="Arial" w:eastAsia="Times New Roman" w:hAnsi="Arial" w:cs="Arial"/>
        </w:rPr>
        <w:t>.</w:t>
      </w:r>
    </w:p>
    <w:p w:rsidR="007B0805" w:rsidRPr="007B0805" w:rsidRDefault="007B0805" w:rsidP="007B0805">
      <w:pPr>
        <w:shd w:val="clear" w:color="auto" w:fill="FFFFFF"/>
        <w:rPr>
          <w:rFonts w:ascii="Arial" w:eastAsia="Times New Roman" w:hAnsi="Arial" w:cs="Arial"/>
        </w:rPr>
      </w:pPr>
    </w:p>
    <w:p w:rsidR="00FE0EF0" w:rsidRDefault="004155CF" w:rsidP="004155C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B57B28">
        <w:rPr>
          <w:rFonts w:ascii="Arial" w:eastAsia="Times New Roman" w:hAnsi="Arial" w:cs="Arial"/>
        </w:rPr>
        <w:t xml:space="preserve">’evento gode dei </w:t>
      </w:r>
      <w:r w:rsidR="00EE4C06">
        <w:rPr>
          <w:rFonts w:ascii="Arial" w:eastAsia="Times New Roman" w:hAnsi="Arial" w:cs="Arial"/>
        </w:rPr>
        <w:t>p</w:t>
      </w:r>
      <w:r w:rsidR="00B57B28">
        <w:rPr>
          <w:rFonts w:ascii="Arial" w:eastAsia="Times New Roman" w:hAnsi="Arial" w:cs="Arial"/>
        </w:rPr>
        <w:t>atrocini</w:t>
      </w:r>
      <w:r w:rsidR="007B0805" w:rsidRPr="004155CF">
        <w:rPr>
          <w:rFonts w:ascii="Arial" w:eastAsia="Times New Roman" w:hAnsi="Arial" w:cs="Arial"/>
        </w:rPr>
        <w:t xml:space="preserve"> di</w:t>
      </w:r>
      <w:r w:rsidR="003A0CEF">
        <w:rPr>
          <w:rFonts w:ascii="Arial" w:eastAsia="Times New Roman" w:hAnsi="Arial" w:cs="Arial"/>
        </w:rPr>
        <w:t>:</w:t>
      </w:r>
      <w:r w:rsidR="007B0805" w:rsidRPr="004155CF">
        <w:rPr>
          <w:rFonts w:ascii="Arial" w:eastAsia="Times New Roman" w:hAnsi="Arial" w:cs="Arial"/>
        </w:rPr>
        <w:t xml:space="preserve"> </w:t>
      </w:r>
      <w:r w:rsidR="00BE1EDF">
        <w:rPr>
          <w:rFonts w:ascii="Arial" w:eastAsia="Times New Roman" w:hAnsi="Arial" w:cs="Arial"/>
        </w:rPr>
        <w:br/>
        <w:t xml:space="preserve">Assessorato Politiche Sociali del Comune di Roma, </w:t>
      </w:r>
      <w:r w:rsidR="00BE1EDF" w:rsidRPr="00BE1EDF">
        <w:rPr>
          <w:rFonts w:ascii="Arial" w:eastAsia="Times New Roman" w:hAnsi="Arial" w:cs="Arial"/>
        </w:rPr>
        <w:t>Fin (Federazione Italiana Nuoto), Finp (Federazione Italiana Nuoto Paralimpico), Coni Comitato Lazio, CIP Comitato Italiano Paralimpic</w:t>
      </w:r>
      <w:r w:rsidR="00BE1EDF">
        <w:rPr>
          <w:rFonts w:ascii="Arial" w:eastAsia="Times New Roman" w:hAnsi="Arial" w:cs="Arial"/>
        </w:rPr>
        <w:t>o,</w:t>
      </w:r>
      <w:r w:rsidR="00BE1EDF" w:rsidRPr="00BE1EDF">
        <w:rPr>
          <w:rFonts w:ascii="Arial" w:eastAsia="Times New Roman" w:hAnsi="Arial" w:cs="Arial"/>
        </w:rPr>
        <w:t xml:space="preserve"> </w:t>
      </w:r>
      <w:r w:rsidR="00160256">
        <w:rPr>
          <w:rFonts w:ascii="Arial" w:eastAsia="Times New Roman" w:hAnsi="Arial" w:cs="Arial"/>
        </w:rPr>
        <w:t>Prioritalia</w:t>
      </w:r>
      <w:r w:rsidR="00B57B28">
        <w:rPr>
          <w:rFonts w:ascii="Arial" w:eastAsia="Times New Roman" w:hAnsi="Arial" w:cs="Arial"/>
        </w:rPr>
        <w:t xml:space="preserve">. </w:t>
      </w:r>
      <w:r w:rsidR="00FE0EF0">
        <w:rPr>
          <w:rFonts w:ascii="Arial" w:eastAsia="Times New Roman" w:hAnsi="Arial" w:cs="Arial"/>
        </w:rPr>
        <w:t xml:space="preserve">Sono in fase di ufficializzazione altri </w:t>
      </w:r>
      <w:r w:rsidR="00EE4C06">
        <w:rPr>
          <w:rFonts w:ascii="Arial" w:eastAsia="Times New Roman" w:hAnsi="Arial" w:cs="Arial"/>
        </w:rPr>
        <w:t>p</w:t>
      </w:r>
      <w:r w:rsidR="00FE0EF0">
        <w:rPr>
          <w:rFonts w:ascii="Arial" w:eastAsia="Times New Roman" w:hAnsi="Arial" w:cs="Arial"/>
        </w:rPr>
        <w:t>atrocini istituzionali.</w:t>
      </w:r>
    </w:p>
    <w:p w:rsidR="00FE0EF0" w:rsidRDefault="00FE0EF0" w:rsidP="004155CF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FE0EF0" w:rsidRDefault="00FE0EF0" w:rsidP="004155C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Partner Tecnico: </w:t>
      </w:r>
      <w:r w:rsidR="00EE4C06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wimmingTravel.com </w:t>
      </w:r>
    </w:p>
    <w:p w:rsidR="00FE0EF0" w:rsidRDefault="00FE0EF0" w:rsidP="004155C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Iscrizioni su: </w:t>
      </w:r>
      <w:r w:rsidR="00EE4C06">
        <w:rPr>
          <w:rFonts w:ascii="Arial" w:eastAsia="Times New Roman" w:hAnsi="Arial" w:cs="Arial"/>
        </w:rPr>
        <w:t>www.n</w:t>
      </w:r>
      <w:r>
        <w:rPr>
          <w:rFonts w:ascii="Arial" w:eastAsia="Times New Roman" w:hAnsi="Arial" w:cs="Arial"/>
        </w:rPr>
        <w:t xml:space="preserve">extrace.net </w:t>
      </w:r>
    </w:p>
    <w:p w:rsidR="007B0805" w:rsidRPr="004155CF" w:rsidRDefault="007B0805" w:rsidP="004155CF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7B0805" w:rsidRPr="007B0805" w:rsidRDefault="007B0805" w:rsidP="007B0805">
      <w:pPr>
        <w:spacing w:after="324"/>
        <w:jc w:val="both"/>
        <w:rPr>
          <w:rFonts w:ascii="Arial" w:eastAsia="Times New Roman" w:hAnsi="Arial" w:cs="Arial"/>
          <w:b/>
          <w:bCs/>
          <w:color w:val="000000"/>
        </w:rPr>
      </w:pPr>
      <w:r w:rsidRPr="007B0805">
        <w:rPr>
          <w:rFonts w:ascii="Arial" w:eastAsia="Times New Roman" w:hAnsi="Arial" w:cs="Arial"/>
          <w:b/>
          <w:bCs/>
          <w:color w:val="000000"/>
        </w:rPr>
        <w:t>CHI È AISM</w:t>
      </w:r>
    </w:p>
    <w:p w:rsidR="007B0805" w:rsidRPr="007B0805" w:rsidRDefault="007B0805" w:rsidP="007B0805">
      <w:pPr>
        <w:spacing w:after="324"/>
        <w:jc w:val="both"/>
        <w:rPr>
          <w:rFonts w:ascii="Arial" w:eastAsia="Times New Roman" w:hAnsi="Arial" w:cs="Arial"/>
          <w:b/>
          <w:bCs/>
          <w:color w:val="000000"/>
        </w:rPr>
      </w:pPr>
      <w:r w:rsidRPr="007B0805">
        <w:rPr>
          <w:rFonts w:ascii="Arial" w:eastAsia="Times New Roman" w:hAnsi="Arial" w:cs="Arial"/>
          <w:color w:val="000000"/>
        </w:rPr>
        <w:t>L’AISM, insieme alla sua Fondazione (FISM) è l’unica organizzazione nel nostro Paese che da oltre 50 anni interviene a 360 gradi sulla sclerosi multipla, indirizzando, sostenendo e promuovendo la ricerca scientifica, contribuendo ad accrescere la conoscenza della sclerosi multipla e dei bisogni delle persone con SM e dei loro caregiver, promuovendo servizi e trattamenti necessari per assicurare una migliore qualità di vita e affermando i loro diritti.</w:t>
      </w:r>
    </w:p>
    <w:p w:rsidR="007B0805" w:rsidRPr="007B0805" w:rsidRDefault="007B0805" w:rsidP="007B0805">
      <w:pPr>
        <w:spacing w:after="324"/>
        <w:rPr>
          <w:rFonts w:ascii="Arial" w:eastAsia="Times New Roman" w:hAnsi="Arial" w:cs="Arial"/>
          <w:color w:val="000000"/>
          <w:sz w:val="20"/>
          <w:szCs w:val="20"/>
        </w:rPr>
      </w:pPr>
      <w:r w:rsidRPr="007B0805">
        <w:rPr>
          <w:rFonts w:ascii="Arial" w:eastAsia="Times New Roman" w:hAnsi="Arial" w:cs="Arial"/>
          <w:color w:val="000000"/>
          <w:sz w:val="20"/>
          <w:szCs w:val="20"/>
        </w:rPr>
        <w:t>Per adesioni e iscrizioni: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history="1">
        <w:r w:rsidRPr="007B0805"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https://swimmingtravel.com/index.php/it/component/icagenda/31</w:t>
        </w:r>
      </w:hyperlink>
    </w:p>
    <w:p w:rsidR="007B0805" w:rsidRPr="007B0805" w:rsidRDefault="007B0805" w:rsidP="007B0805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0805">
        <w:rPr>
          <w:rFonts w:ascii="Arial" w:eastAsia="Calibri" w:hAnsi="Arial" w:cs="Arial"/>
          <w:color w:val="000000"/>
          <w:sz w:val="20"/>
          <w:szCs w:val="20"/>
          <w:lang w:eastAsia="en-US"/>
        </w:rPr>
        <w:t>Pagine Social</w:t>
      </w:r>
      <w:r w:rsidRPr="007B0805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 xml:space="preserve"> AISM Roma</w:t>
      </w:r>
      <w:r w:rsidRPr="007B0805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  <w:r w:rsidRPr="007B0805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Facebook: AISM – Sezione di Roma</w:t>
      </w:r>
      <w:r w:rsidRPr="007B0805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Instagram: aism_roma</w:t>
      </w:r>
    </w:p>
    <w:p w:rsidR="007B0805" w:rsidRPr="00B57B28" w:rsidRDefault="007B0805" w:rsidP="007B0805">
      <w:pPr>
        <w:spacing w:after="160" w:line="259" w:lineRule="auto"/>
        <w:rPr>
          <w:rFonts w:ascii="Arial" w:eastAsia="Calibri" w:hAnsi="Arial" w:cs="Arial"/>
          <w:sz w:val="20"/>
          <w:szCs w:val="20"/>
          <w:lang w:val="en-US" w:eastAsia="en-US"/>
        </w:rPr>
      </w:pPr>
      <w:r w:rsidRPr="00B57B28">
        <w:rPr>
          <w:rFonts w:ascii="Arial" w:eastAsia="Calibri" w:hAnsi="Arial" w:cs="Arial"/>
          <w:sz w:val="20"/>
          <w:szCs w:val="20"/>
          <w:lang w:val="en-US" w:eastAsia="en-US"/>
        </w:rPr>
        <w:t xml:space="preserve">Pagine social </w:t>
      </w:r>
      <w:r w:rsidRPr="00B57B28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Swimming Travel</w:t>
      </w:r>
      <w:r w:rsidRPr="00B57B28">
        <w:rPr>
          <w:rFonts w:ascii="Arial" w:eastAsia="Calibri" w:hAnsi="Arial" w:cs="Arial"/>
          <w:sz w:val="20"/>
          <w:szCs w:val="20"/>
          <w:lang w:val="en-US" w:eastAsia="en-US"/>
        </w:rPr>
        <w:t>:</w:t>
      </w:r>
      <w:r w:rsidRPr="00B57B28">
        <w:rPr>
          <w:rFonts w:ascii="Arial" w:eastAsia="Calibri" w:hAnsi="Arial" w:cs="Arial"/>
          <w:sz w:val="20"/>
          <w:szCs w:val="20"/>
          <w:lang w:val="en-US" w:eastAsia="en-US"/>
        </w:rPr>
        <w:br/>
        <w:t>Facebook: SwimmingTravel.com</w:t>
      </w:r>
      <w:r w:rsidRPr="00B57B28">
        <w:rPr>
          <w:rFonts w:ascii="Arial" w:eastAsia="Calibri" w:hAnsi="Arial" w:cs="Arial"/>
          <w:sz w:val="20"/>
          <w:szCs w:val="20"/>
          <w:lang w:val="en-US" w:eastAsia="en-US"/>
        </w:rPr>
        <w:br/>
        <w:t>Instagram: swimmingtravel</w:t>
      </w:r>
    </w:p>
    <w:p w:rsidR="004155CF" w:rsidRPr="007B0805" w:rsidRDefault="004155CF" w:rsidP="007B0805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#aismroma #swimmingtravel #12orenuotandoconamore #sclerosimultipla #polonatatorioostia</w:t>
      </w:r>
      <w:r w:rsidR="00F62BB6">
        <w:rPr>
          <w:rFonts w:ascii="Arial" w:eastAsia="Calibri" w:hAnsi="Arial" w:cs="Arial"/>
          <w:sz w:val="20"/>
          <w:szCs w:val="20"/>
          <w:lang w:eastAsia="en-US"/>
        </w:rPr>
        <w:t xml:space="preserve"> #AISM #ostia</w:t>
      </w:r>
    </w:p>
    <w:p w:rsidR="007B0805" w:rsidRPr="007B0805" w:rsidRDefault="007B0805" w:rsidP="007B0805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B0805">
        <w:rPr>
          <w:rFonts w:ascii="Arial" w:eastAsia="Calibri" w:hAnsi="Arial" w:cs="Arial"/>
          <w:sz w:val="20"/>
          <w:szCs w:val="20"/>
          <w:lang w:eastAsia="en-US"/>
        </w:rPr>
        <w:t xml:space="preserve">Associazione Beneficiaria: </w:t>
      </w:r>
      <w:r w:rsidRPr="007B0805">
        <w:rPr>
          <w:rFonts w:ascii="Arial" w:eastAsia="Calibri" w:hAnsi="Arial" w:cs="Arial"/>
          <w:sz w:val="20"/>
          <w:szCs w:val="20"/>
          <w:lang w:eastAsia="en-US"/>
        </w:rPr>
        <w:br/>
        <w:t xml:space="preserve">AISM - Associazione Italiana Sclerosi Multipla - Sezione di Roma APS </w:t>
      </w:r>
      <w:r w:rsidRPr="007B0805">
        <w:rPr>
          <w:rFonts w:ascii="Arial" w:eastAsia="Calibri" w:hAnsi="Arial" w:cs="Arial"/>
          <w:sz w:val="20"/>
          <w:szCs w:val="20"/>
          <w:lang w:eastAsia="en-US"/>
        </w:rPr>
        <w:br/>
        <w:t xml:space="preserve">Tel. 064743355 – 3484008652 </w:t>
      </w:r>
      <w:r w:rsidRPr="007B0805">
        <w:rPr>
          <w:rFonts w:ascii="Arial" w:eastAsia="Calibri" w:hAnsi="Arial" w:cs="Arial"/>
          <w:sz w:val="20"/>
          <w:szCs w:val="20"/>
          <w:lang w:eastAsia="en-US"/>
        </w:rPr>
        <w:br/>
      </w:r>
      <w:hyperlink r:id="rId9" w:history="1">
        <w:r w:rsidRPr="007B0805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promoroma@aism.it</w:t>
        </w:r>
      </w:hyperlink>
      <w:r w:rsidRPr="007B0805">
        <w:rPr>
          <w:rFonts w:ascii="Arial" w:eastAsia="Calibri" w:hAnsi="Arial" w:cs="Arial"/>
          <w:color w:val="0563C1"/>
          <w:sz w:val="20"/>
          <w:szCs w:val="20"/>
          <w:u w:val="single"/>
          <w:lang w:eastAsia="en-US"/>
        </w:rPr>
        <w:br/>
      </w:r>
      <w:hyperlink r:id="rId10" w:history="1">
        <w:r w:rsidRPr="007B0805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www.aism.it/roma</w:t>
        </w:r>
      </w:hyperlink>
      <w:r w:rsidRPr="007B0805">
        <w:rPr>
          <w:rFonts w:ascii="Arial" w:eastAsia="Calibri" w:hAnsi="Arial" w:cs="Arial"/>
          <w:color w:val="0563C1"/>
          <w:sz w:val="20"/>
          <w:szCs w:val="20"/>
          <w:u w:val="single"/>
          <w:lang w:eastAsia="en-US"/>
        </w:rPr>
        <w:t xml:space="preserve"> </w:t>
      </w:r>
    </w:p>
    <w:p w:rsidR="007B0805" w:rsidRPr="007B0805" w:rsidRDefault="007B0805" w:rsidP="007B0805">
      <w:pPr>
        <w:shd w:val="clear" w:color="auto" w:fill="FFFFFF"/>
        <w:jc w:val="both"/>
        <w:rPr>
          <w:rFonts w:ascii="Verdana" w:eastAsia="Times New Roman" w:hAnsi="Verdana" w:cs="Arial"/>
          <w:bCs/>
          <w:color w:val="333333"/>
          <w:sz w:val="21"/>
          <w:szCs w:val="21"/>
        </w:rPr>
      </w:pPr>
    </w:p>
    <w:p w:rsidR="009127EB" w:rsidRPr="00D81C84" w:rsidRDefault="009127EB" w:rsidP="00D81C84"/>
    <w:sectPr w:rsidR="009127EB" w:rsidRPr="00D81C84" w:rsidSect="00537594"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1134" w:right="1134" w:bottom="567" w:left="3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11D" w:rsidRDefault="007C211D" w:rsidP="00734558">
      <w:r>
        <w:separator/>
      </w:r>
    </w:p>
  </w:endnote>
  <w:endnote w:type="continuationSeparator" w:id="0">
    <w:p w:rsidR="007C211D" w:rsidRDefault="007C211D" w:rsidP="0073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Lato Bold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olo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4558" w:rsidRDefault="00734558" w:rsidP="007B0805">
        <w:pPr>
          <w:pStyle w:val="Intestazione"/>
          <w:pBdr>
            <w:between w:val="single" w:sz="4" w:space="1" w:color="5B9BD5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ildel documento]</w:t>
        </w:r>
      </w:p>
    </w:sdtContent>
  </w:sdt>
  <w:sdt>
    <w:sdtPr>
      <w:rPr>
        <w:rFonts w:ascii="Cambria" w:hAnsi="Cambria"/>
      </w:rPr>
      <w:alias w:val="Data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:rsidR="00734558" w:rsidRDefault="00734558" w:rsidP="007B0805">
        <w:pPr>
          <w:pStyle w:val="Intestazione"/>
          <w:pBdr>
            <w:between w:val="single" w:sz="4" w:space="1" w:color="5B9BD5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734558" w:rsidRDefault="007345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  <w:r>
      <w:rPr>
        <w:rFonts w:ascii="Lato-Regular" w:hAnsi="Lato-Regular" w:cs="Lato-Regular"/>
        <w:noProof/>
        <w:color w:val="C54034"/>
        <w:spacing w:val="-3"/>
        <w:sz w:val="12"/>
        <w:szCs w:val="12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C23DA" wp14:editId="6E7D8F41">
              <wp:simplePos x="0" y="0"/>
              <wp:positionH relativeFrom="column">
                <wp:posOffset>-1482748</wp:posOffset>
              </wp:positionH>
              <wp:positionV relativeFrom="paragraph">
                <wp:posOffset>-2619519</wp:posOffset>
              </wp:positionV>
              <wp:extent cx="1257300" cy="2629002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6290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408" w:rsidRPr="002526E7" w:rsidRDefault="00E01408" w:rsidP="00E01408">
                          <w:pPr>
                            <w:spacing w:after="60"/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  <w:t xml:space="preserve">Sezione AISM </w:t>
                          </w:r>
                          <w:r w:rsidR="00D81C84"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  <w:t>ROMA</w:t>
                          </w:r>
                        </w:p>
                        <w:p w:rsidR="00E01408" w:rsidRPr="002526E7" w:rsidRDefault="00D81C84" w:rsidP="00E01408">
                          <w:pPr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Via Cavour, 181/a</w:t>
                          </w:r>
                          <w:r w:rsidR="00E01408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CAP,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 xml:space="preserve">00184 </w:t>
                          </w:r>
                          <w:r w:rsidR="00E01408" w:rsidRPr="002526E7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 xml:space="preserve"> </w:t>
                          </w:r>
                          <w:r w:rsidR="00E01408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Città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 xml:space="preserve"> Roma</w:t>
                          </w:r>
                          <w:r w:rsidR="00E01408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</w:r>
                          <w:r w:rsidR="00E01408" w:rsidRPr="002526E7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 xml:space="preserve">Tel 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 xml:space="preserve"> 064743355</w:t>
                          </w:r>
                          <w:r w:rsidR="00E01408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Style w:val="Collegamentoipertestuale"/>
                              <w:rFonts w:ascii="Lato Regular" w:hAnsi="Lato Regular"/>
                              <w:color w:val="D33324"/>
                              <w:sz w:val="14"/>
                              <w:szCs w:val="14"/>
                              <w:u w:val="none"/>
                            </w:rPr>
                            <w:t>aismroma@aism.ir</w:t>
                          </w:r>
                        </w:p>
                        <w:p w:rsidR="00D81C84" w:rsidRDefault="00D81C84" w:rsidP="00D81C84">
                          <w:pPr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 w:rsidRPr="002526E7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w</w:t>
                          </w:r>
                          <w:r w:rsidRPr="002526E7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w.aism.it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/roma</w:t>
                          </w:r>
                        </w:p>
                        <w:p w:rsidR="00E01408" w:rsidRDefault="00E01408" w:rsidP="002526E7">
                          <w:pPr>
                            <w:spacing w:after="60"/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</w:pPr>
                        </w:p>
                        <w:p w:rsidR="002526E7" w:rsidRPr="002526E7" w:rsidRDefault="002526E7" w:rsidP="002526E7">
                          <w:pPr>
                            <w:spacing w:after="60"/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</w:pPr>
                          <w:r w:rsidRPr="002526E7"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  <w:t>Sede Nazionale</w:t>
                          </w:r>
                        </w:p>
                        <w:p w:rsidR="002526E7" w:rsidRPr="002526E7" w:rsidRDefault="002526E7" w:rsidP="002526E7">
                          <w:pPr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 w:rsidRPr="002526E7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Via Operai 40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</w:r>
                          <w:r w:rsidRPr="002526E7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16149 Genova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</w:r>
                          <w:r w:rsidRPr="002526E7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Tel 010 27131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</w:r>
                          <w:hyperlink r:id="rId1" w:history="1">
                            <w:r w:rsidRPr="002526E7">
                              <w:rPr>
                                <w:rStyle w:val="Collegamentoipertestuale"/>
                                <w:rFonts w:ascii="Lato Regular" w:hAnsi="Lato Regular"/>
                                <w:color w:val="D33324"/>
                                <w:sz w:val="14"/>
                                <w:szCs w:val="14"/>
                                <w:u w:val="none"/>
                              </w:rPr>
                              <w:t>aism@aism.it</w:t>
                            </w:r>
                          </w:hyperlink>
                        </w:p>
                        <w:p w:rsidR="002526E7" w:rsidRDefault="002526E7" w:rsidP="002526E7">
                          <w:pPr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 w:rsidRPr="002526E7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w</w:t>
                          </w:r>
                          <w:r w:rsidR="0053515D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w</w:t>
                          </w:r>
                          <w:r w:rsidRPr="002526E7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w.aism.it</w:t>
                          </w:r>
                        </w:p>
                        <w:p w:rsidR="00E01408" w:rsidRDefault="00E01408" w:rsidP="002526E7">
                          <w:pPr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</w:p>
                        <w:p w:rsidR="002526E7" w:rsidRDefault="002526E7" w:rsidP="002526E7">
                          <w:pPr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 w:rsidRPr="002526E7"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  <w:t xml:space="preserve">Sede </w:t>
                          </w:r>
                          <w:r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  <w:t>Legale</w:t>
                          </w:r>
                        </w:p>
                        <w:p w:rsidR="00375FD1" w:rsidRDefault="002526E7" w:rsidP="002526E7">
                          <w:pPr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Via Cavour 1</w:t>
                          </w:r>
                          <w:r w:rsidR="004677BB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81</w:t>
                          </w:r>
                          <w:r w:rsidR="008E2F5C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/a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00184 Roma</w:t>
                          </w:r>
                          <w:r w:rsidR="00375FD1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</w:r>
                          <w:r w:rsidR="00375FD1" w:rsidRPr="00375FD1"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C.C.P. 670000</w:t>
                          </w:r>
                        </w:p>
                        <w:p w:rsidR="00375FD1" w:rsidRPr="002526E7" w:rsidRDefault="00375FD1" w:rsidP="002526E7">
                          <w:pPr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C23D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16.75pt;margin-top:-206.25pt;width:99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" filled="f" stroked="f">
              <v:textbox>
                <w:txbxContent>
                  <w:p w:rsidR="00E01408" w:rsidRPr="002526E7" w:rsidRDefault="00E01408" w:rsidP="00E01408">
                    <w:pPr>
                      <w:spacing w:after="60"/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</w:pPr>
                    <w:r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  <w:t xml:space="preserve">Sezione AISM </w:t>
                    </w:r>
                    <w:r w:rsidR="00D81C84"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  <w:t>ROMA</w:t>
                    </w:r>
                  </w:p>
                  <w:p w:rsidR="00E01408" w:rsidRPr="002526E7" w:rsidRDefault="00D81C84" w:rsidP="00E01408">
                    <w:pPr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Via Cavour, 181/a</w:t>
                    </w:r>
                    <w:r w:rsidR="00E01408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CAP,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 xml:space="preserve">00184 </w:t>
                    </w:r>
                    <w:r w:rsidR="00E01408" w:rsidRPr="002526E7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 xml:space="preserve"> </w:t>
                    </w:r>
                    <w:r w:rsidR="00E01408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Città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 xml:space="preserve"> Roma</w:t>
                    </w:r>
                    <w:r w:rsidR="00E01408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</w:r>
                    <w:r w:rsidR="00E01408" w:rsidRPr="002526E7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 xml:space="preserve">Tel 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 xml:space="preserve"> 064743355</w:t>
                    </w:r>
                    <w:r w:rsidR="00E01408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</w:r>
                    <w:r>
                      <w:rPr>
                        <w:rStyle w:val="Collegamentoipertestuale"/>
                        <w:rFonts w:ascii="Lato Regular" w:hAnsi="Lato Regular"/>
                        <w:color w:val="D33324"/>
                        <w:sz w:val="14"/>
                        <w:szCs w:val="14"/>
                        <w:u w:val="none"/>
                      </w:rPr>
                      <w:t>aismroma@aism.ir</w:t>
                    </w:r>
                  </w:p>
                  <w:p w:rsidR="00D81C84" w:rsidRDefault="00D81C84" w:rsidP="00D81C84">
                    <w:pPr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 w:rsidRPr="002526E7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w</w:t>
                    </w:r>
                    <w:r w:rsidRPr="002526E7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w.aism.it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/roma</w:t>
                    </w:r>
                  </w:p>
                  <w:p w:rsidR="00E01408" w:rsidRDefault="00E01408" w:rsidP="002526E7">
                    <w:pPr>
                      <w:spacing w:after="60"/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</w:pPr>
                  </w:p>
                  <w:p w:rsidR="002526E7" w:rsidRPr="002526E7" w:rsidRDefault="002526E7" w:rsidP="002526E7">
                    <w:pPr>
                      <w:spacing w:after="60"/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</w:pPr>
                    <w:r w:rsidRPr="002526E7"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  <w:t>Sede Nazionale</w:t>
                    </w:r>
                  </w:p>
                  <w:p w:rsidR="002526E7" w:rsidRPr="002526E7" w:rsidRDefault="002526E7" w:rsidP="002526E7">
                    <w:pPr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 w:rsidRPr="002526E7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Via Operai 40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</w:r>
                    <w:r w:rsidRPr="002526E7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16149 Genova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</w:r>
                    <w:r w:rsidRPr="002526E7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Tel 010 27131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</w:r>
                    <w:hyperlink r:id="rId2" w:history="1">
                      <w:r w:rsidRPr="002526E7">
                        <w:rPr>
                          <w:rStyle w:val="Collegamentoipertestuale"/>
                          <w:rFonts w:ascii="Lato Regular" w:hAnsi="Lato Regular"/>
                          <w:color w:val="D33324"/>
                          <w:sz w:val="14"/>
                          <w:szCs w:val="14"/>
                          <w:u w:val="none"/>
                        </w:rPr>
                        <w:t>aism@aism.it</w:t>
                      </w:r>
                    </w:hyperlink>
                  </w:p>
                  <w:p w:rsidR="002526E7" w:rsidRDefault="002526E7" w:rsidP="002526E7">
                    <w:pPr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 w:rsidRPr="002526E7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w</w:t>
                    </w:r>
                    <w:r w:rsidR="0053515D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w</w:t>
                    </w:r>
                    <w:r w:rsidRPr="002526E7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w.aism.it</w:t>
                    </w:r>
                  </w:p>
                  <w:p w:rsidR="00E01408" w:rsidRDefault="00E01408" w:rsidP="002526E7">
                    <w:pPr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</w:p>
                  <w:p w:rsidR="002526E7" w:rsidRDefault="002526E7" w:rsidP="002526E7">
                    <w:pPr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 w:rsidRPr="002526E7"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  <w:t xml:space="preserve">Sede </w:t>
                    </w:r>
                    <w:r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  <w:t>Legale</w:t>
                    </w:r>
                  </w:p>
                  <w:p w:rsidR="00375FD1" w:rsidRDefault="002526E7" w:rsidP="002526E7">
                    <w:pPr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Via Cavour 1</w:t>
                    </w:r>
                    <w:r w:rsidR="004677BB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81</w:t>
                    </w:r>
                    <w:r w:rsidR="008E2F5C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/a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00184 Roma</w:t>
                    </w:r>
                    <w:r w:rsidR="00375FD1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</w:r>
                    <w:r w:rsidR="00375FD1" w:rsidRPr="00375FD1"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C.C.P. 670000</w:t>
                    </w:r>
                  </w:p>
                  <w:p w:rsidR="00375FD1" w:rsidRPr="002526E7" w:rsidRDefault="00375FD1" w:rsidP="002526E7">
                    <w:pPr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  <w:r>
      <w:rPr>
        <w:rFonts w:ascii="Lato-Regular" w:hAnsi="Lato-Regular" w:cs="Lato-Regular"/>
        <w:noProof/>
        <w:color w:val="C54034"/>
        <w:spacing w:val="-3"/>
        <w:sz w:val="12"/>
        <w:szCs w:val="12"/>
        <w:lang w:val="it-IT"/>
      </w:rPr>
      <w:drawing>
        <wp:anchor distT="0" distB="0" distL="114300" distR="114300" simplePos="0" relativeHeight="251658240" behindDoc="0" locked="0" layoutInCell="1" allowOverlap="1" wp14:anchorId="2EDA3D77" wp14:editId="0574D17B">
          <wp:simplePos x="0" y="0"/>
          <wp:positionH relativeFrom="column">
            <wp:posOffset>-2052320</wp:posOffset>
          </wp:positionH>
          <wp:positionV relativeFrom="paragraph">
            <wp:posOffset>50800</wp:posOffset>
          </wp:positionV>
          <wp:extent cx="4343400" cy="635000"/>
          <wp:effectExtent l="0" t="0" r="0" b="0"/>
          <wp:wrapTight wrapText="bothSides">
            <wp:wrapPolygon edited="0">
              <wp:start x="884" y="0"/>
              <wp:lineTo x="0" y="0"/>
              <wp:lineTo x="0" y="19008"/>
              <wp:lineTo x="9979" y="20736"/>
              <wp:lineTo x="11242" y="20736"/>
              <wp:lineTo x="16800" y="20736"/>
              <wp:lineTo x="19200" y="18144"/>
              <wp:lineTo x="19074" y="13824"/>
              <wp:lineTo x="19705" y="10368"/>
              <wp:lineTo x="18442" y="1728"/>
              <wp:lineTo x="5179" y="0"/>
              <wp:lineTo x="884" y="0"/>
            </wp:wrapPolygon>
          </wp:wrapTight>
          <wp:docPr id="15" name="Immagine 15" descr="BiTera_1:AISM:2018:_AISM_Brand Book 2018_Variazione Rosso:AISM_Brand Book 2018_LOGHI_Variazione Rosso:AISM_LOGHI 2018_VARIAZIONE PANTONE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Tera_1:AISM:2018:_AISM_Brand Book 2018_Variazione Rosso:AISM_Brand Book 2018_LOGHI_Variazione Rosso:AISM_LOGHI 2018_VARIAZIONE PANTONE-19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9" r="-10029"/>
                  <a:stretch/>
                </pic:blipFill>
                <pic:spPr bwMode="auto">
                  <a:xfrm>
                    <a:off x="0" y="0"/>
                    <a:ext cx="4343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:rsidR="00075FB2" w:rsidRDefault="00075FB2" w:rsidP="00734558">
    <w:pPr>
      <w:pStyle w:val="Paragrafobase"/>
      <w:suppressAutoHyphens/>
      <w:rPr>
        <w:rFonts w:ascii="Lato-Regular" w:hAnsi="Lato-Regular" w:cs="Lato-Regular"/>
        <w:color w:val="C54034"/>
        <w:spacing w:val="-3"/>
        <w:sz w:val="12"/>
        <w:szCs w:val="12"/>
      </w:rPr>
    </w:pPr>
  </w:p>
  <w:p w:rsidR="00734558" w:rsidRDefault="00075FB2" w:rsidP="0073455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950797" wp14:editId="095116A2">
              <wp:simplePos x="0" y="0"/>
              <wp:positionH relativeFrom="column">
                <wp:posOffset>-1467485</wp:posOffset>
              </wp:positionH>
              <wp:positionV relativeFrom="paragraph">
                <wp:posOffset>141605</wp:posOffset>
              </wp:positionV>
              <wp:extent cx="6400800" cy="457200"/>
              <wp:effectExtent l="0" t="0" r="0" b="0"/>
              <wp:wrapNone/>
              <wp:docPr id="5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250B1" w:rsidRPr="00025BBD" w:rsidRDefault="001250B1" w:rsidP="001250B1">
                          <w:pPr>
                            <w:spacing w:before="60"/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</w:pPr>
                          <w:r w:rsidRPr="00025BBD"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Associazione Italiana Sclerosi Multipla – AISM – Associazione di Promozione Sociale/APS - Ente del Terzo Settore/ETS</w:t>
                          </w:r>
                        </w:p>
                        <w:p w:rsidR="001250B1" w:rsidRPr="00A22AF8" w:rsidRDefault="001250B1" w:rsidP="001250B1">
                          <w:pPr>
                            <w:spacing w:before="60"/>
                            <w:rPr>
                              <w:rFonts w:cs="Times New Roman"/>
                              <w:color w:val="DE2A16"/>
                              <w:sz w:val="12"/>
                              <w:szCs w:val="22"/>
                            </w:rPr>
                          </w:pPr>
                          <w:r w:rsidRPr="00025BBD"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Iscrizione al RUNTS  Rep. N° 44305 - Associazione con riconoscimento di Personalità Giuridica - C.F 96015150582</w:t>
                          </w:r>
                        </w:p>
                        <w:p w:rsidR="00075FB2" w:rsidRPr="00A22AF8" w:rsidRDefault="00075FB2" w:rsidP="009127EB">
                          <w:pPr>
                            <w:spacing w:before="60"/>
                            <w:rPr>
                              <w:rFonts w:cs="Times New Roman"/>
                              <w:color w:val="DE2A16"/>
                              <w:sz w:val="1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950797" id="Casella di testo 4" o:spid="_x0000_s1027" type="#_x0000_t202" style="position:absolute;margin-left:-115.55pt;margin-top:11.15pt;width:7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" filled="f" stroked="f">
              <v:textbox>
                <w:txbxContent>
                  <w:p w:rsidR="001250B1" w:rsidRPr="00025BBD" w:rsidRDefault="001250B1" w:rsidP="001250B1">
                    <w:pPr>
                      <w:spacing w:before="60"/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</w:pPr>
                    <w:r w:rsidRPr="00025BBD"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Associazione Italiana Sclerosi Multipla – AISM – Associazione di Promozione Sociale/APS - Ente del Terzo Settore/ETS</w:t>
                    </w:r>
                  </w:p>
                  <w:p w:rsidR="001250B1" w:rsidRPr="00A22AF8" w:rsidRDefault="001250B1" w:rsidP="001250B1">
                    <w:pPr>
                      <w:spacing w:before="60"/>
                      <w:rPr>
                        <w:rFonts w:cs="Times New Roman"/>
                        <w:color w:val="DE2A16"/>
                        <w:sz w:val="12"/>
                        <w:szCs w:val="22"/>
                      </w:rPr>
                    </w:pPr>
                    <w:r w:rsidRPr="00025BBD"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Iscrizione al RUNTS  Rep. N° 44305 - Associazione con riconoscimento di Personalità Giuridica - C.F 96015150582</w:t>
                    </w:r>
                  </w:p>
                  <w:p w:rsidR="00075FB2" w:rsidRPr="00A22AF8" w:rsidRDefault="00075FB2" w:rsidP="009127EB">
                    <w:pPr>
                      <w:spacing w:before="60"/>
                      <w:rPr>
                        <w:rFonts w:cs="Times New Roman"/>
                        <w:color w:val="DE2A16"/>
                        <w:sz w:val="1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11D" w:rsidRDefault="007C211D" w:rsidP="00734558">
      <w:r>
        <w:separator/>
      </w:r>
    </w:p>
  </w:footnote>
  <w:footnote w:type="continuationSeparator" w:id="0">
    <w:p w:rsidR="007C211D" w:rsidRDefault="007C211D" w:rsidP="0073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558" w:rsidRDefault="00734558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5F3BB2C" wp14:editId="22606FBC">
          <wp:simplePos x="0" y="0"/>
          <wp:positionH relativeFrom="column">
            <wp:posOffset>-1271270</wp:posOffset>
          </wp:positionH>
          <wp:positionV relativeFrom="paragraph">
            <wp:posOffset>269875</wp:posOffset>
          </wp:positionV>
          <wp:extent cx="809625" cy="1366520"/>
          <wp:effectExtent l="0" t="0" r="3175" b="508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558" w:rsidRPr="002526E7" w:rsidRDefault="00075FB2">
    <w:pPr>
      <w:pStyle w:val="Intestazione"/>
      <w:rPr>
        <w:color w:val="BA0C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B56BC" wp14:editId="102B6987">
          <wp:simplePos x="0" y="0"/>
          <wp:positionH relativeFrom="column">
            <wp:posOffset>-1480820</wp:posOffset>
          </wp:positionH>
          <wp:positionV relativeFrom="paragraph">
            <wp:posOffset>269875</wp:posOffset>
          </wp:positionV>
          <wp:extent cx="1080135" cy="1823720"/>
          <wp:effectExtent l="0" t="0" r="0" b="508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82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4"/>
    <w:rsid w:val="00030AF7"/>
    <w:rsid w:val="0003301F"/>
    <w:rsid w:val="00044152"/>
    <w:rsid w:val="0006193D"/>
    <w:rsid w:val="00075FB2"/>
    <w:rsid w:val="000D04ED"/>
    <w:rsid w:val="000D6DFC"/>
    <w:rsid w:val="001250B1"/>
    <w:rsid w:val="001444DC"/>
    <w:rsid w:val="0014791A"/>
    <w:rsid w:val="00155E6D"/>
    <w:rsid w:val="00160256"/>
    <w:rsid w:val="002526E7"/>
    <w:rsid w:val="00274525"/>
    <w:rsid w:val="002860A9"/>
    <w:rsid w:val="00334890"/>
    <w:rsid w:val="00356A1F"/>
    <w:rsid w:val="00357AAE"/>
    <w:rsid w:val="00375FD1"/>
    <w:rsid w:val="003933FD"/>
    <w:rsid w:val="003A0CEF"/>
    <w:rsid w:val="003A52DC"/>
    <w:rsid w:val="003F6082"/>
    <w:rsid w:val="004155CF"/>
    <w:rsid w:val="0041591A"/>
    <w:rsid w:val="00431A3A"/>
    <w:rsid w:val="004677BB"/>
    <w:rsid w:val="004E2F6C"/>
    <w:rsid w:val="0053515D"/>
    <w:rsid w:val="00537594"/>
    <w:rsid w:val="005C7836"/>
    <w:rsid w:val="005E329A"/>
    <w:rsid w:val="006C6CA7"/>
    <w:rsid w:val="006E7A4D"/>
    <w:rsid w:val="006F6E9D"/>
    <w:rsid w:val="007002AB"/>
    <w:rsid w:val="00734558"/>
    <w:rsid w:val="007B0805"/>
    <w:rsid w:val="007B5DBB"/>
    <w:rsid w:val="007C124C"/>
    <w:rsid w:val="007C211D"/>
    <w:rsid w:val="00843A30"/>
    <w:rsid w:val="00866E1B"/>
    <w:rsid w:val="0089367C"/>
    <w:rsid w:val="008E2F5C"/>
    <w:rsid w:val="008F56C6"/>
    <w:rsid w:val="009127EB"/>
    <w:rsid w:val="00955CD1"/>
    <w:rsid w:val="009F290D"/>
    <w:rsid w:val="00A01582"/>
    <w:rsid w:val="00AA20DE"/>
    <w:rsid w:val="00AA71A8"/>
    <w:rsid w:val="00AC151A"/>
    <w:rsid w:val="00B04139"/>
    <w:rsid w:val="00B57B28"/>
    <w:rsid w:val="00B65137"/>
    <w:rsid w:val="00B65B5A"/>
    <w:rsid w:val="00BD3249"/>
    <w:rsid w:val="00BE1EDF"/>
    <w:rsid w:val="00C037EE"/>
    <w:rsid w:val="00C346D6"/>
    <w:rsid w:val="00C465A9"/>
    <w:rsid w:val="00C92EFB"/>
    <w:rsid w:val="00CA235D"/>
    <w:rsid w:val="00CA6FF9"/>
    <w:rsid w:val="00CC2C5F"/>
    <w:rsid w:val="00CC5BE4"/>
    <w:rsid w:val="00D40194"/>
    <w:rsid w:val="00D81C84"/>
    <w:rsid w:val="00DB4633"/>
    <w:rsid w:val="00DE51BF"/>
    <w:rsid w:val="00E01408"/>
    <w:rsid w:val="00E22E42"/>
    <w:rsid w:val="00E41A79"/>
    <w:rsid w:val="00E66131"/>
    <w:rsid w:val="00EA3004"/>
    <w:rsid w:val="00EE3216"/>
    <w:rsid w:val="00EE4C06"/>
    <w:rsid w:val="00EE7E30"/>
    <w:rsid w:val="00F11850"/>
    <w:rsid w:val="00F61FA5"/>
    <w:rsid w:val="00F62BB6"/>
    <w:rsid w:val="00F803DE"/>
    <w:rsid w:val="00FE0EF0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6663F"/>
  <w14:defaultImageDpi w14:val="300"/>
  <w15:docId w15:val="{090479E9-D2DE-491C-B135-43874BCD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5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558"/>
  </w:style>
  <w:style w:type="paragraph" w:styleId="Pidipagina">
    <w:name w:val="footer"/>
    <w:basedOn w:val="Normale"/>
    <w:link w:val="PidipaginaCarattere"/>
    <w:uiPriority w:val="99"/>
    <w:unhideWhenUsed/>
    <w:rsid w:val="007345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558"/>
  </w:style>
  <w:style w:type="table" w:styleId="Sfondochiaro-Colore1">
    <w:name w:val="Light Shading Accent 1"/>
    <w:basedOn w:val="Tabellanormale"/>
    <w:uiPriority w:val="60"/>
    <w:rsid w:val="007345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5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558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7345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526E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75F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140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50B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B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mmingtravel.com/index.php/it/component/icagenda/3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ism.it/r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roma@aism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ism@aism.it" TargetMode="External"/><Relationship Id="rId1" Type="http://schemas.openxmlformats.org/officeDocument/2006/relationships/hyperlink" Target="mailto:aism@ais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acci\Desktop\AISM_Sez_Carta%20Intes%20APS%20ET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FE2E5-7A3F-4517-85AA-0F7639DB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AISM_Sez_Carta Intes APS ETS</Template>
  <TotalTime>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ildel documento]</vt:lpstr>
    </vt:vector>
  </TitlesOfParts>
  <Company>Gooocom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ildel documento]</dc:title>
  <dc:subject/>
  <dc:creator>Alessia Bracci</dc:creator>
  <cp:keywords/>
  <dc:description/>
  <cp:lastModifiedBy>Ema</cp:lastModifiedBy>
  <cp:revision>4</cp:revision>
  <dcterms:created xsi:type="dcterms:W3CDTF">2023-04-05T14:21:00Z</dcterms:created>
  <dcterms:modified xsi:type="dcterms:W3CDTF">2023-04-13T09:02:00Z</dcterms:modified>
</cp:coreProperties>
</file>